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3F" w:rsidRDefault="0040073F" w:rsidP="00C747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ZP.271.1.2016</w:t>
      </w:r>
    </w:p>
    <w:p w:rsidR="0040073F" w:rsidRPr="00A058AD" w:rsidRDefault="0040073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0073F" w:rsidRDefault="0040073F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Kiełczygłów</w:t>
      </w:r>
    </w:p>
    <w:p w:rsidR="0040073F" w:rsidRDefault="0040073F" w:rsidP="00920F98">
      <w:pPr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Tysiąclecia 25</w:t>
      </w:r>
    </w:p>
    <w:p w:rsidR="0040073F" w:rsidRPr="00190D6E" w:rsidRDefault="004007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98-358 Kiełczygłów</w:t>
      </w:r>
    </w:p>
    <w:p w:rsidR="0040073F" w:rsidRPr="00AB71A8" w:rsidRDefault="0040073F" w:rsidP="007118F0">
      <w:pPr>
        <w:spacing w:after="0"/>
        <w:rPr>
          <w:rFonts w:ascii="Arial" w:hAnsi="Arial" w:cs="Arial"/>
          <w:b/>
        </w:rPr>
      </w:pPr>
    </w:p>
    <w:p w:rsidR="0040073F" w:rsidRDefault="0040073F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40073F" w:rsidRPr="00A058AD" w:rsidRDefault="0040073F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0073F" w:rsidRPr="00A058AD" w:rsidRDefault="0040073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0073F" w:rsidRPr="00A058AD" w:rsidRDefault="0040073F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40073F" w:rsidRPr="003D272A" w:rsidRDefault="0040073F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73F" w:rsidRPr="00A058AD" w:rsidRDefault="0040073F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0073F" w:rsidRPr="00A058AD" w:rsidRDefault="0040073F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0073F" w:rsidRDefault="0040073F" w:rsidP="00C4103F">
      <w:pPr>
        <w:rPr>
          <w:rFonts w:ascii="Arial" w:hAnsi="Arial" w:cs="Arial"/>
        </w:rPr>
      </w:pPr>
    </w:p>
    <w:p w:rsidR="0040073F" w:rsidRPr="009375EB" w:rsidRDefault="0040073F" w:rsidP="00C4103F">
      <w:pPr>
        <w:rPr>
          <w:rFonts w:ascii="Arial" w:hAnsi="Arial" w:cs="Arial"/>
        </w:rPr>
      </w:pPr>
    </w:p>
    <w:p w:rsidR="0040073F" w:rsidRPr="00EA74CD" w:rsidRDefault="004007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0073F" w:rsidRPr="005319CA" w:rsidRDefault="004007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0073F" w:rsidRPr="005319CA" w:rsidRDefault="004007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0073F" w:rsidRPr="00BF1F3F" w:rsidRDefault="0040073F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40073F" w:rsidRDefault="004007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073F" w:rsidRPr="001448FB" w:rsidRDefault="004007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0073F" w:rsidRDefault="0040073F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C13B09">
        <w:rPr>
          <w:rFonts w:ascii="Arial" w:hAnsi="Arial" w:cs="Arial"/>
          <w:b/>
          <w:lang w:eastAsia="pl-PL"/>
        </w:rPr>
        <w:t>Przebudowa i rozbudowa stacji wodociągowej wraz z budową sieci wodociągowej w Kiełczygłowie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C7478F">
        <w:rPr>
          <w:rFonts w:ascii="Times New Roman" w:hAnsi="Times New Roman"/>
          <w:b/>
          <w:i/>
          <w:sz w:val="21"/>
          <w:szCs w:val="21"/>
        </w:rPr>
        <w:t xml:space="preserve">Gminę </w:t>
      </w:r>
      <w:r>
        <w:rPr>
          <w:rFonts w:ascii="Times New Roman" w:hAnsi="Times New Roman"/>
          <w:b/>
          <w:i/>
          <w:sz w:val="21"/>
          <w:szCs w:val="21"/>
        </w:rPr>
        <w:t>Kiełczygłów</w:t>
      </w:r>
      <w:r>
        <w:rPr>
          <w:rFonts w:ascii="Arial" w:hAnsi="Arial" w:cs="Arial"/>
          <w:sz w:val="21"/>
          <w:szCs w:val="21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40073F" w:rsidRPr="00CC6896" w:rsidRDefault="0040073F" w:rsidP="004C43B8">
      <w:pPr>
        <w:spacing w:after="0" w:line="360" w:lineRule="auto"/>
        <w:jc w:val="both"/>
        <w:rPr>
          <w:rFonts w:ascii="Arial" w:hAnsi="Arial" w:cs="Arial"/>
        </w:rPr>
      </w:pPr>
    </w:p>
    <w:p w:rsidR="0040073F" w:rsidRPr="001448FB" w:rsidRDefault="0040073F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40073F" w:rsidRDefault="0040073F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0073F" w:rsidRPr="004B00A9" w:rsidRDefault="0040073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40073F" w:rsidRPr="00EE7725" w:rsidRDefault="0040073F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40073F" w:rsidRPr="003E1710" w:rsidRDefault="0040073F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40073F" w:rsidRPr="003E1710" w:rsidRDefault="0040073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0073F" w:rsidRPr="003E1710" w:rsidRDefault="004007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0073F" w:rsidRPr="003E1710" w:rsidRDefault="004007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3E1710" w:rsidRDefault="004007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073F" w:rsidRPr="00190D6E" w:rsidRDefault="0040073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0073F" w:rsidRPr="00307A36" w:rsidRDefault="0040073F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0073F" w:rsidRDefault="004007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073F" w:rsidRPr="00A56074" w:rsidRDefault="004007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73F" w:rsidRPr="000F2452" w:rsidRDefault="004007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0F2452" w:rsidRDefault="004007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0073F" w:rsidRPr="000F2452" w:rsidRDefault="004007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0F2452" w:rsidRDefault="0040073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073F" w:rsidRPr="000F2452" w:rsidRDefault="0040073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0073F" w:rsidRPr="009375EB" w:rsidRDefault="0040073F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40073F" w:rsidRPr="003C58F8" w:rsidRDefault="0040073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40073F" w:rsidRPr="009375EB" w:rsidRDefault="004007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0073F" w:rsidRPr="00F54680" w:rsidRDefault="0040073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0073F" w:rsidRPr="005A73FB" w:rsidRDefault="004007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5A73FB" w:rsidRDefault="004007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0073F" w:rsidRPr="005A73FB" w:rsidRDefault="004007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5A73FB" w:rsidRDefault="0040073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073F" w:rsidRPr="008560CF" w:rsidRDefault="0040073F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40073F" w:rsidRPr="009375EB" w:rsidRDefault="004007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0073F" w:rsidRPr="002C42F8" w:rsidRDefault="0040073F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40073F" w:rsidRPr="00D47D38" w:rsidRDefault="0040073F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0073F" w:rsidRPr="009375EB" w:rsidRDefault="004007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0073F" w:rsidRPr="00A0658E" w:rsidRDefault="004007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0073F" w:rsidRPr="000817F4" w:rsidRDefault="004007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0817F4" w:rsidRDefault="0040073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0073F" w:rsidRPr="000817F4" w:rsidRDefault="0040073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0817F4" w:rsidRDefault="0040073F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073F" w:rsidRPr="001F4C82" w:rsidRDefault="0040073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40073F" w:rsidRDefault="0040073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0073F" w:rsidRPr="009375EB" w:rsidRDefault="0040073F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40073F" w:rsidRPr="001D3A19" w:rsidRDefault="0040073F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0073F" w:rsidRPr="009375EB" w:rsidRDefault="0040073F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0073F" w:rsidRPr="00193E01" w:rsidRDefault="0040073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0073F" w:rsidRDefault="004007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1F4C82" w:rsidRDefault="0040073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1F4C82" w:rsidRDefault="004007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0073F" w:rsidRPr="001F4C82" w:rsidRDefault="004007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073F" w:rsidRPr="001F4C82" w:rsidRDefault="0040073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0073F" w:rsidRPr="00C00C2E" w:rsidRDefault="0040073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0073F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3F" w:rsidRDefault="0040073F" w:rsidP="0038231F">
      <w:pPr>
        <w:spacing w:after="0" w:line="240" w:lineRule="auto"/>
      </w:pPr>
      <w:r>
        <w:separator/>
      </w:r>
    </w:p>
  </w:endnote>
  <w:endnote w:type="continuationSeparator" w:id="0">
    <w:p w:rsidR="0040073F" w:rsidRDefault="004007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3F" w:rsidRPr="0027560C" w:rsidRDefault="0040073F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0073F" w:rsidRDefault="00400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3F" w:rsidRDefault="0040073F" w:rsidP="0038231F">
      <w:pPr>
        <w:spacing w:after="0" w:line="240" w:lineRule="auto"/>
      </w:pPr>
      <w:r>
        <w:separator/>
      </w:r>
    </w:p>
  </w:footnote>
  <w:footnote w:type="continuationSeparator" w:id="0">
    <w:p w:rsidR="0040073F" w:rsidRDefault="0040073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3F" w:rsidRDefault="0040073F">
    <w:pPr>
      <w:pStyle w:val="Header"/>
    </w:pPr>
    <w:r>
      <w:t>Załączniki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1EF7"/>
    <w:rsid w:val="0003695C"/>
    <w:rsid w:val="000613EB"/>
    <w:rsid w:val="000809B6"/>
    <w:rsid w:val="000817F4"/>
    <w:rsid w:val="000819D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601B"/>
    <w:rsid w:val="00267089"/>
    <w:rsid w:val="002708F8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73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0D42"/>
    <w:rsid w:val="00520174"/>
    <w:rsid w:val="00520592"/>
    <w:rsid w:val="00525621"/>
    <w:rsid w:val="0053130C"/>
    <w:rsid w:val="005319CA"/>
    <w:rsid w:val="005641F0"/>
    <w:rsid w:val="005A73FB"/>
    <w:rsid w:val="005C2F47"/>
    <w:rsid w:val="005E176A"/>
    <w:rsid w:val="00620F00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0551"/>
    <w:rsid w:val="009129F3"/>
    <w:rsid w:val="00920F98"/>
    <w:rsid w:val="009301A2"/>
    <w:rsid w:val="009375EB"/>
    <w:rsid w:val="009469C7"/>
    <w:rsid w:val="00956C26"/>
    <w:rsid w:val="00961F0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3B09"/>
    <w:rsid w:val="00C22538"/>
    <w:rsid w:val="00C246CB"/>
    <w:rsid w:val="00C4103F"/>
    <w:rsid w:val="00C456FB"/>
    <w:rsid w:val="00C57DEB"/>
    <w:rsid w:val="00C675D9"/>
    <w:rsid w:val="00C7478F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6F0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457</Words>
  <Characters>2745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Marek</cp:lastModifiedBy>
  <cp:revision>8</cp:revision>
  <cp:lastPrinted>2016-11-07T07:44:00Z</cp:lastPrinted>
  <dcterms:created xsi:type="dcterms:W3CDTF">2016-08-08T06:34:00Z</dcterms:created>
  <dcterms:modified xsi:type="dcterms:W3CDTF">2016-11-07T09:04:00Z</dcterms:modified>
</cp:coreProperties>
</file>